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3078" w14:textId="028A6D55" w:rsidR="00777B52" w:rsidRDefault="00777B52" w:rsidP="00B27D1F"/>
    <w:p w14:paraId="372F1A73" w14:textId="77777777" w:rsidR="00B27D1F" w:rsidRPr="002E243C" w:rsidRDefault="00B27D1F" w:rsidP="00B27D1F">
      <w:pPr>
        <w:spacing w:before="36" w:line="360" w:lineRule="auto"/>
        <w:ind w:right="1558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{Either Company letterhead with contact information (e-mail, address, phone number)</w:t>
      </w:r>
    </w:p>
    <w:p w14:paraId="2516916F" w14:textId="77777777" w:rsidR="00B27D1F" w:rsidRPr="002E243C" w:rsidRDefault="00B27D1F" w:rsidP="00B27D1F">
      <w:pPr>
        <w:spacing w:before="36" w:line="360" w:lineRule="auto"/>
        <w:ind w:right="424"/>
        <w:rPr>
          <w:rFonts w:ascii="Times New Roman" w:hAnsi="Times New Roman"/>
          <w:spacing w:val="-4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 xml:space="preserve">OR Manager’s name and contact information (professional e-mail, address, phone number)} </w:t>
      </w:r>
    </w:p>
    <w:p w14:paraId="6DD61920" w14:textId="77777777" w:rsidR="00B27D1F" w:rsidRPr="002E243C" w:rsidRDefault="00B27D1F" w:rsidP="00B27D1F">
      <w:pPr>
        <w:spacing w:before="576"/>
        <w:rPr>
          <w:rFonts w:ascii="Times New Roman" w:hAnsi="Times New Roman"/>
          <w:b/>
          <w:color w:val="000000"/>
          <w:spacing w:val="-1"/>
          <w:lang w:val="en-CA"/>
        </w:rPr>
      </w:pPr>
      <w:r w:rsidRPr="002E243C">
        <w:rPr>
          <w:rFonts w:ascii="Times New Roman" w:hAnsi="Times New Roman"/>
          <w:b/>
          <w:color w:val="000000"/>
          <w:spacing w:val="-1"/>
          <w:lang w:val="en-CA"/>
        </w:rPr>
        <w:t xml:space="preserve">Subject: REFERENCE LETTER — EMPLOYMENT AT {Company Name} </w:t>
      </w:r>
    </w:p>
    <w:p w14:paraId="498EDD9B" w14:textId="77777777" w:rsidR="00B27D1F" w:rsidRPr="002E243C" w:rsidRDefault="00B27D1F" w:rsidP="00B27D1F">
      <w:pPr>
        <w:spacing w:before="252"/>
        <w:rPr>
          <w:rFonts w:ascii="Times New Roman" w:hAnsi="Times New Roman"/>
          <w:color w:val="000000"/>
          <w:lang w:val="en-CA"/>
        </w:rPr>
      </w:pPr>
    </w:p>
    <w:p w14:paraId="08D85C41" w14:textId="77777777" w:rsidR="00B27D1F" w:rsidRPr="002E243C" w:rsidRDefault="00B27D1F" w:rsidP="00B27D1F">
      <w:pPr>
        <w:spacing w:before="252"/>
        <w:jc w:val="right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{City, Date}</w:t>
      </w:r>
    </w:p>
    <w:p w14:paraId="6F57CE07" w14:textId="77777777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To whom it may concern,</w:t>
      </w:r>
    </w:p>
    <w:p w14:paraId="74F31DF9" w14:textId="763135A8" w:rsidR="00B27D1F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 xml:space="preserve">I, {Name of Manager}, hereby certify, as the direct manager of </w:t>
      </w:r>
      <w:r>
        <w:rPr>
          <w:rFonts w:ascii="Times New Roman" w:hAnsi="Times New Roman"/>
          <w:color w:val="000000"/>
          <w:lang w:val="en-CA"/>
        </w:rPr>
        <w:t>(</w:t>
      </w:r>
      <w:r w:rsidRPr="002E243C">
        <w:rPr>
          <w:rFonts w:ascii="Times New Roman" w:hAnsi="Times New Roman"/>
          <w:color w:val="000000"/>
          <w:lang w:val="en-CA"/>
        </w:rPr>
        <w:t xml:space="preserve">Your Name}, that {he/she} has been </w:t>
      </w:r>
      <w:r>
        <w:rPr>
          <w:rFonts w:ascii="Times New Roman" w:hAnsi="Times New Roman"/>
          <w:color w:val="000000"/>
          <w:lang w:val="en-CA"/>
        </w:rPr>
        <w:t>employed</w:t>
      </w:r>
      <w:r w:rsidRPr="002E243C">
        <w:rPr>
          <w:rFonts w:ascii="Times New Roman" w:hAnsi="Times New Roman"/>
          <w:color w:val="000000"/>
          <w:lang w:val="en-CA"/>
        </w:rPr>
        <w:t xml:space="preserve"> by {Company name} since {Date of hiring} as a {Job title}, and works {full-time or part-time} with a workload of {number of work hours per week}</w:t>
      </w:r>
      <w:r>
        <w:rPr>
          <w:rFonts w:ascii="Times New Roman" w:hAnsi="Times New Roman"/>
          <w:color w:val="000000"/>
          <w:lang w:val="en-CA"/>
        </w:rPr>
        <w:t xml:space="preserve"> till now with monthly/annual salary of (amount in local currency)</w:t>
      </w:r>
    </w:p>
    <w:p w14:paraId="0EACE4E9" w14:textId="0810DA7D" w:rsidR="00B27D1F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>
        <w:rPr>
          <w:rFonts w:ascii="Times New Roman" w:hAnsi="Times New Roman"/>
          <w:color w:val="000000"/>
          <w:lang w:val="en-CA"/>
        </w:rPr>
        <w:t xml:space="preserve">OR </w:t>
      </w:r>
    </w:p>
    <w:p w14:paraId="1687C706" w14:textId="6792EDFC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>
        <w:rPr>
          <w:rFonts w:ascii="Times New Roman" w:hAnsi="Times New Roman"/>
          <w:color w:val="000000"/>
          <w:lang w:val="en-CA"/>
        </w:rPr>
        <w:t xml:space="preserve">This letter is to certify that </w:t>
      </w:r>
      <w:r w:rsidRPr="00B27D1F">
        <w:rPr>
          <w:rFonts w:ascii="Times New Roman" w:hAnsi="Times New Roman"/>
          <w:color w:val="000000"/>
          <w:lang w:val="en-CA"/>
        </w:rPr>
        <w:t>{Your Name}</w:t>
      </w:r>
      <w:r>
        <w:rPr>
          <w:rFonts w:ascii="Times New Roman" w:hAnsi="Times New Roman"/>
          <w:color w:val="000000"/>
          <w:lang w:val="en-CA"/>
        </w:rPr>
        <w:t xml:space="preserve"> has been working with our company since </w:t>
      </w:r>
      <w:r w:rsidRPr="00B27D1F">
        <w:rPr>
          <w:rFonts w:ascii="Times New Roman" w:hAnsi="Times New Roman"/>
          <w:color w:val="000000"/>
          <w:lang w:val="en-CA"/>
        </w:rPr>
        <w:t>{Date of hiring} as a {Job title}</w:t>
      </w:r>
      <w:r>
        <w:rPr>
          <w:rFonts w:ascii="Times New Roman" w:hAnsi="Times New Roman"/>
          <w:color w:val="000000"/>
          <w:lang w:val="en-CA"/>
        </w:rPr>
        <w:t xml:space="preserve"> till </w:t>
      </w:r>
      <w:r w:rsidRPr="00B27D1F">
        <w:rPr>
          <w:rFonts w:ascii="Times New Roman" w:hAnsi="Times New Roman"/>
          <w:color w:val="000000"/>
          <w:lang w:val="en-CA"/>
        </w:rPr>
        <w:t>{</w:t>
      </w:r>
      <w:r>
        <w:rPr>
          <w:rFonts w:ascii="Times New Roman" w:hAnsi="Times New Roman"/>
          <w:color w:val="000000"/>
          <w:lang w:val="en-CA"/>
        </w:rPr>
        <w:t>Last date of employment</w:t>
      </w:r>
      <w:r w:rsidRPr="00B27D1F">
        <w:rPr>
          <w:rFonts w:ascii="Times New Roman" w:hAnsi="Times New Roman"/>
          <w:color w:val="000000"/>
          <w:lang w:val="en-CA"/>
        </w:rPr>
        <w:t>}</w:t>
      </w:r>
      <w:r>
        <w:rPr>
          <w:rFonts w:ascii="Times New Roman" w:hAnsi="Times New Roman"/>
          <w:color w:val="000000"/>
          <w:lang w:val="en-CA"/>
        </w:rPr>
        <w:t xml:space="preserve"> </w:t>
      </w:r>
      <w:r w:rsidRPr="00B27D1F">
        <w:rPr>
          <w:rFonts w:ascii="Times New Roman" w:hAnsi="Times New Roman"/>
          <w:color w:val="000000"/>
          <w:lang w:val="en-CA"/>
        </w:rPr>
        <w:t>as a {Job title}</w:t>
      </w:r>
    </w:p>
    <w:p w14:paraId="71EAFAFB" w14:textId="77777777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The duties and responsibilities of {Your name} as a {Job title} are as follows:</w:t>
      </w:r>
    </w:p>
    <w:p w14:paraId="5EAB6C2A" w14:textId="77777777" w:rsidR="00B27D1F" w:rsidRPr="002E243C" w:rsidRDefault="00B27D1F" w:rsidP="00B27D1F">
      <w:pPr>
        <w:pStyle w:val="ListParagraph"/>
        <w:numPr>
          <w:ilvl w:val="0"/>
          <w:numId w:val="15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1}</w:t>
      </w:r>
    </w:p>
    <w:p w14:paraId="71616032" w14:textId="77777777" w:rsidR="00B27D1F" w:rsidRPr="002E243C" w:rsidRDefault="00B27D1F" w:rsidP="00B27D1F">
      <w:pPr>
        <w:pStyle w:val="ListParagraph"/>
        <w:numPr>
          <w:ilvl w:val="0"/>
          <w:numId w:val="15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2}</w:t>
      </w:r>
    </w:p>
    <w:p w14:paraId="3FB44F4E" w14:textId="77777777" w:rsidR="00B27D1F" w:rsidRPr="002E243C" w:rsidRDefault="00B27D1F" w:rsidP="00B27D1F">
      <w:pPr>
        <w:pStyle w:val="ListParagraph"/>
        <w:numPr>
          <w:ilvl w:val="0"/>
          <w:numId w:val="15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3}</w:t>
      </w:r>
    </w:p>
    <w:p w14:paraId="035347F8" w14:textId="77777777" w:rsidR="00B27D1F" w:rsidRPr="002E243C" w:rsidRDefault="00B27D1F" w:rsidP="00B27D1F">
      <w:pPr>
        <w:pStyle w:val="ListParagraph"/>
        <w:numPr>
          <w:ilvl w:val="0"/>
          <w:numId w:val="15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4}</w:t>
      </w:r>
    </w:p>
    <w:p w14:paraId="2CFCA666" w14:textId="77777777" w:rsidR="00B27D1F" w:rsidRPr="002E243C" w:rsidRDefault="00B27D1F" w:rsidP="00B27D1F">
      <w:pPr>
        <w:pStyle w:val="ListParagraph"/>
        <w:numPr>
          <w:ilvl w:val="0"/>
          <w:numId w:val="15"/>
        </w:num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{Duty 5}</w:t>
      </w:r>
    </w:p>
    <w:p w14:paraId="519CC9AE" w14:textId="77777777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9B69A4">
        <w:rPr>
          <w:rFonts w:ascii="Times New Roman" w:hAnsi="Times New Roman"/>
          <w:color w:val="000000"/>
          <w:highlight w:val="yellow"/>
          <w:lang w:val="en-CA"/>
        </w:rPr>
        <w:t>For PR job offer add in the first paragraph: and can continue to work with our company after obtaining PR status in Canada.</w:t>
      </w:r>
      <w:r>
        <w:rPr>
          <w:rFonts w:ascii="Times New Roman" w:hAnsi="Times New Roman"/>
          <w:color w:val="000000"/>
          <w:lang w:val="en-CA"/>
        </w:rPr>
        <w:t xml:space="preserve"> </w:t>
      </w:r>
    </w:p>
    <w:p w14:paraId="06F1F8F2" w14:textId="1E7CB400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>
        <w:rPr>
          <w:rFonts w:ascii="Times New Roman" w:hAnsi="Times New Roman"/>
          <w:color w:val="000000"/>
          <w:lang w:val="en-CA"/>
        </w:rPr>
        <w:t xml:space="preserve">Should you need any further information </w:t>
      </w:r>
      <w:r w:rsidR="006B428F">
        <w:rPr>
          <w:rFonts w:ascii="Times New Roman" w:hAnsi="Times New Roman"/>
          <w:color w:val="000000"/>
          <w:lang w:val="en-CA"/>
        </w:rPr>
        <w:t>please do not hesitate to contact us</w:t>
      </w:r>
    </w:p>
    <w:p w14:paraId="0BE82280" w14:textId="77777777" w:rsidR="00B27D1F" w:rsidRPr="002E243C" w:rsidRDefault="00B27D1F" w:rsidP="00B27D1F">
      <w:pPr>
        <w:spacing w:before="288" w:line="276" w:lineRule="auto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noProof/>
          <w:color w:val="000000"/>
          <w:lang w:val="en-CA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B8C43" wp14:editId="4FB0A26F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2171700" cy="0"/>
                <wp:effectExtent l="0" t="0" r="12700" b="254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DB8B5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15pt" to="17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" strokecolor="black [3213]"/>
            </w:pict>
          </mc:Fallback>
        </mc:AlternateContent>
      </w:r>
    </w:p>
    <w:p w14:paraId="63804005" w14:textId="77777777" w:rsidR="00B27D1F" w:rsidRPr="002E243C" w:rsidRDefault="00B27D1F" w:rsidP="00B27D1F">
      <w:pPr>
        <w:spacing w:before="120"/>
        <w:jc w:val="both"/>
        <w:rPr>
          <w:rFonts w:ascii="Times New Roman" w:hAnsi="Times New Roman"/>
          <w:b/>
          <w:color w:val="000000"/>
          <w:lang w:val="en-CA"/>
        </w:rPr>
      </w:pPr>
      <w:r w:rsidRPr="002E243C">
        <w:rPr>
          <w:rFonts w:ascii="Times New Roman" w:hAnsi="Times New Roman"/>
          <w:b/>
          <w:color w:val="000000"/>
          <w:lang w:val="en-CA"/>
        </w:rPr>
        <w:t>{Manager title}</w:t>
      </w:r>
    </w:p>
    <w:p w14:paraId="4A24F082" w14:textId="31121EF8" w:rsidR="00B27D1F" w:rsidRDefault="00B27D1F" w:rsidP="00B27D1F">
      <w:pPr>
        <w:spacing w:before="120"/>
        <w:jc w:val="both"/>
        <w:rPr>
          <w:rFonts w:ascii="Times New Roman" w:hAnsi="Times New Roman"/>
          <w:color w:val="000000"/>
          <w:lang w:val="en-CA"/>
        </w:rPr>
      </w:pPr>
      <w:r w:rsidRPr="002E243C">
        <w:rPr>
          <w:rFonts w:ascii="Times New Roman" w:hAnsi="Times New Roman"/>
          <w:color w:val="000000"/>
          <w:lang w:val="en-CA"/>
        </w:rPr>
        <w:t>Manager name</w:t>
      </w:r>
    </w:p>
    <w:p w14:paraId="1F3AE810" w14:textId="1FD67E7F" w:rsidR="006B428F" w:rsidRDefault="006B428F" w:rsidP="00B27D1F">
      <w:pPr>
        <w:spacing w:before="120"/>
        <w:jc w:val="both"/>
        <w:rPr>
          <w:rFonts w:ascii="Times New Roman" w:hAnsi="Times New Roman"/>
          <w:color w:val="000000"/>
          <w:lang w:val="en-CA"/>
        </w:rPr>
      </w:pPr>
      <w:r>
        <w:rPr>
          <w:rFonts w:ascii="Times New Roman" w:hAnsi="Times New Roman"/>
          <w:color w:val="000000"/>
          <w:lang w:val="en-CA"/>
        </w:rPr>
        <w:t>Email</w:t>
      </w:r>
    </w:p>
    <w:p w14:paraId="1390F8E0" w14:textId="5314C92A" w:rsidR="00B27D1F" w:rsidRPr="00B27D1F" w:rsidRDefault="006B428F" w:rsidP="006B428F">
      <w:pPr>
        <w:spacing w:before="120"/>
        <w:jc w:val="both"/>
      </w:pPr>
      <w:r>
        <w:rPr>
          <w:rFonts w:ascii="Times New Roman" w:hAnsi="Times New Roman"/>
          <w:color w:val="000000"/>
          <w:lang w:val="en-CA"/>
        </w:rPr>
        <w:t xml:space="preserve">Phone number </w:t>
      </w:r>
    </w:p>
    <w:sectPr w:rsidR="00B27D1F" w:rsidRPr="00B27D1F" w:rsidSect="00364A3F">
      <w:headerReference w:type="default" r:id="rId7"/>
      <w:footerReference w:type="default" r:id="rId8"/>
      <w:pgSz w:w="12240" w:h="15840"/>
      <w:pgMar w:top="1440" w:right="1440" w:bottom="1440" w:left="144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5FF0" w14:textId="77777777" w:rsidR="002433A7" w:rsidRDefault="002433A7">
      <w:r>
        <w:separator/>
      </w:r>
    </w:p>
  </w:endnote>
  <w:endnote w:type="continuationSeparator" w:id="0">
    <w:p w14:paraId="14933299" w14:textId="77777777" w:rsidR="002433A7" w:rsidRDefault="0024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3E7C" w14:textId="2A2D29B0" w:rsidR="00777B52" w:rsidRDefault="00D94670">
    <w:pPr>
      <w:pStyle w:val="Footer"/>
    </w:pPr>
    <w:r>
      <w:t>Barbican Immigration. All rights reserved.</w:t>
    </w:r>
    <w:r>
      <w:tab/>
    </w:r>
    <w:r>
      <w:tab/>
    </w:r>
    <w:r w:rsidR="00A72B15">
      <w:t>Version 22.11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00D7C" w14:textId="77777777" w:rsidR="002433A7" w:rsidRDefault="002433A7">
      <w:r>
        <w:separator/>
      </w:r>
    </w:p>
  </w:footnote>
  <w:footnote w:type="continuationSeparator" w:id="0">
    <w:p w14:paraId="44BC2999" w14:textId="77777777" w:rsidR="002433A7" w:rsidRDefault="00243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F491" w14:textId="56A60F8E" w:rsidR="00777B52" w:rsidRDefault="00DA454D">
    <w:pPr>
      <w:pStyle w:val="Header"/>
      <w:tabs>
        <w:tab w:val="clear" w:pos="4680"/>
        <w:tab w:val="clear" w:pos="9360"/>
        <w:tab w:val="left" w:pos="3567"/>
      </w:tabs>
    </w:pPr>
    <w:r>
      <w:rPr>
        <w:rFonts w:ascii="Calibri Light" w:hAnsi="Calibri Light" w:cs="Calibri Light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E6D54" wp14:editId="6A6E888E">
              <wp:simplePos x="0" y="0"/>
              <wp:positionH relativeFrom="page">
                <wp:align>right</wp:align>
              </wp:positionH>
              <wp:positionV relativeFrom="paragraph">
                <wp:posOffset>-160292</wp:posOffset>
              </wp:positionV>
              <wp:extent cx="4593590" cy="615043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3590" cy="6150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96BC79" w14:textId="77777777" w:rsidR="00D81308" w:rsidRPr="00D81308" w:rsidRDefault="00D81308" w:rsidP="00D81308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14:paraId="69C922EE" w14:textId="77777777" w:rsidR="00D81308" w:rsidRPr="00D81308" w:rsidRDefault="00D81308" w:rsidP="00D81308">
                          <w:pPr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1308">
                            <w:rPr>
                              <w:rFonts w:asciiTheme="majorHAnsi" w:hAnsiTheme="majorHAnsi" w:cstheme="maj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Barbican Immigration Inc.</w:t>
                          </w:r>
                          <w:r w:rsidRPr="00D81308">
                            <w:rPr>
                              <w:rFonts w:asciiTheme="majorHAnsi" w:hAnsiTheme="majorHAnsi" w:cstheme="majorHAnsi"/>
                              <w:color w:val="FFFFFF" w:themeColor="background1"/>
                              <w:sz w:val="24"/>
                              <w:szCs w:val="24"/>
                            </w:rPr>
                            <w:t xml:space="preserve"> All rights reserved. RCIC license 706693</w:t>
                          </w:r>
                        </w:p>
                        <w:p w14:paraId="75B82688" w14:textId="77777777" w:rsidR="00D81308" w:rsidRPr="00D81308" w:rsidRDefault="00D81308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9E6D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0.5pt;margin-top:-12.6pt;width:361.7pt;height:48.4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" filled="f" stroked="f" strokeweight=".5pt">
              <v:textbox>
                <w:txbxContent>
                  <w:p w14:paraId="1896BC79" w14:textId="77777777" w:rsidR="00D81308" w:rsidRPr="00D81308" w:rsidRDefault="00D81308" w:rsidP="00D81308">
                    <w:pPr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</w:p>
                  <w:p w14:paraId="69C922EE" w14:textId="77777777" w:rsidR="00D81308" w:rsidRPr="00D81308" w:rsidRDefault="00D81308" w:rsidP="00D81308">
                    <w:pPr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D81308">
                      <w:rPr>
                        <w:rFonts w:asciiTheme="majorHAnsi" w:hAnsiTheme="majorHAnsi" w:cstheme="maj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Barbican Immigration Inc.</w:t>
                    </w:r>
                    <w:r w:rsidRPr="00D81308">
                      <w:rPr>
                        <w:rFonts w:asciiTheme="majorHAnsi" w:hAnsiTheme="majorHAnsi" w:cstheme="majorHAnsi"/>
                        <w:color w:val="FFFFFF" w:themeColor="background1"/>
                        <w:sz w:val="24"/>
                        <w:szCs w:val="24"/>
                      </w:rPr>
                      <w:t xml:space="preserve"> All rights reserved. RCIC license 706693</w:t>
                    </w:r>
                  </w:p>
                  <w:p w14:paraId="75B82688" w14:textId="77777777" w:rsidR="00D81308" w:rsidRPr="00D81308" w:rsidRDefault="00D81308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 Light" w:hAnsi="Calibri Light" w:cs="Calibri Light"/>
        <w:noProof/>
        <w:color w:val="FFFFFF" w:themeColor="background1"/>
        <w:sz w:val="20"/>
        <w:szCs w:val="20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5984ED9D" wp14:editId="645AC9CB">
              <wp:simplePos x="0" y="0"/>
              <wp:positionH relativeFrom="page">
                <wp:posOffset>-272596</wp:posOffset>
              </wp:positionH>
              <wp:positionV relativeFrom="paragraph">
                <wp:posOffset>-710202</wp:posOffset>
              </wp:positionV>
              <wp:extent cx="8379460" cy="1300480"/>
              <wp:effectExtent l="0" t="0" r="2540" b="0"/>
              <wp:wrapTight wrapText="bothSides">
                <wp:wrapPolygon edited="0">
                  <wp:start x="0" y="0"/>
                  <wp:lineTo x="0" y="21199"/>
                  <wp:lineTo x="21557" y="21199"/>
                  <wp:lineTo x="21557" y="0"/>
                  <wp:lineTo x="0" y="0"/>
                </wp:wrapPolygon>
              </wp:wrapTight>
              <wp:docPr id="2" name="_x0000_s00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8379460" cy="1300480"/>
                      </a:xfrm>
                      <a:prstGeom prst="rect">
                        <a:avLst/>
                      </a:prstGeom>
                      <a:solidFill>
                        <a:srgbClr val="20384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4D99BC" w14:textId="77777777" w:rsidR="00777B52" w:rsidRDefault="00777B52">
                          <w:pPr>
                            <w:pStyle w:val="Header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20F78AC" w14:textId="77777777" w:rsidR="00777B52" w:rsidRDefault="00777B52">
                          <w:pPr>
                            <w:pStyle w:val="Header"/>
                            <w:ind w:left="720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6297A17" w14:textId="77777777" w:rsidR="00D81308" w:rsidRDefault="00D81308">
                          <w:pPr>
                            <w:pStyle w:val="Header"/>
                            <w:ind w:left="720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920FC5C" w14:textId="0941C8D2" w:rsidR="00D81308" w:rsidRDefault="00D81308">
                          <w:pPr>
                            <w:pStyle w:val="Header"/>
                            <w:ind w:left="720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drawing>
                              <wp:inline distT="0" distB="0" distL="0" distR="0" wp14:anchorId="25B02C74" wp14:editId="6B7317CA">
                                <wp:extent cx="686617" cy="686617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0758" cy="6907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7A2304" w14:textId="77777777" w:rsidR="00D81308" w:rsidRDefault="00D81308">
                          <w:pPr>
                            <w:pStyle w:val="Header"/>
                            <w:ind w:left="720"/>
                            <w:rPr>
                              <w:rFonts w:ascii="Calibri Light" w:hAnsi="Calibri Light" w:cs="Calibri Light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6677E03" w14:textId="4D459956" w:rsidR="00777B52" w:rsidRDefault="00777B52">
                          <w:pPr>
                            <w:pStyle w:val="Head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B5A0D8A" w14:textId="77777777" w:rsidR="00777B52" w:rsidRDefault="00777B52">
                          <w:pPr>
                            <w:pStyle w:val="Header"/>
                            <w:rPr>
                              <w:rFonts w:ascii="Calibri Light" w:hAnsi="Calibri Light" w:cs="Calibri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8C60F72" w14:textId="77777777" w:rsidR="00777B52" w:rsidRDefault="00777B5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  <w:p w14:paraId="014B579E" w14:textId="77777777" w:rsidR="00777B52" w:rsidRDefault="00D94670">
                          <w:pPr>
                            <w:rPr>
                              <w:rFonts w:asciiTheme="majorHAnsi" w:hAnsiTheme="majorHAnsi" w:cstheme="majorHAnsi"/>
                              <w:sz w:val="42"/>
                              <w:szCs w:val="42"/>
                            </w:rPr>
                          </w:pPr>
                          <w:r w:rsidRPr="00D40824">
                            <w:rPr>
                              <w:rFonts w:asciiTheme="majorHAnsi" w:hAnsiTheme="majorHAnsi" w:cstheme="majorHAnsi"/>
                              <w:sz w:val="42"/>
                              <w:szCs w:val="42"/>
                            </w:rPr>
                            <w:t xml:space="preserve"> </w:t>
                          </w:r>
                        </w:p>
                        <w:p w14:paraId="426CFBA6" w14:textId="77777777" w:rsidR="00777B52" w:rsidRDefault="00777B52">
                          <w:pPr>
                            <w:rPr>
                              <w:rFonts w:asciiTheme="majorHAnsi" w:hAnsiTheme="majorHAnsi" w:cstheme="majorHAnsi"/>
                              <w:sz w:val="42"/>
                              <w:szCs w:val="42"/>
                            </w:rPr>
                          </w:pPr>
                        </w:p>
                        <w:p w14:paraId="69FEF26F" w14:textId="77777777" w:rsidR="00777B52" w:rsidRDefault="00777B52">
                          <w:pPr>
                            <w:rPr>
                              <w:rFonts w:asciiTheme="majorHAnsi" w:hAnsiTheme="majorHAnsi" w:cstheme="majorHAnsi"/>
                              <w:sz w:val="42"/>
                              <w:szCs w:val="42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84ED9D" id="_x0000_s0013" o:spid="_x0000_s1027" style="position:absolute;margin-left:-21.45pt;margin-top:-55.9pt;width:659.8pt;height:10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" fillcolor="#20384d" stroked="f">
              <o:lock v:ext="edit" aspectratio="t"/>
              <v:textbox>
                <w:txbxContent>
                  <w:p w14:paraId="1E4D99BC" w14:textId="77777777" w:rsidR="00777B52" w:rsidRDefault="00777B52">
                    <w:pPr>
                      <w:pStyle w:val="Header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20F78AC" w14:textId="77777777" w:rsidR="00777B52" w:rsidRDefault="00777B52">
                    <w:pPr>
                      <w:pStyle w:val="Header"/>
                      <w:ind w:left="720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6297A17" w14:textId="77777777" w:rsidR="00D81308" w:rsidRDefault="00D81308">
                    <w:pPr>
                      <w:pStyle w:val="Header"/>
                      <w:ind w:left="720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2920FC5C" w14:textId="0941C8D2" w:rsidR="00D81308" w:rsidRDefault="00D81308">
                    <w:pPr>
                      <w:pStyle w:val="Header"/>
                      <w:ind w:left="720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drawing>
                        <wp:inline distT="0" distB="0" distL="0" distR="0" wp14:anchorId="25B02C74" wp14:editId="6B7317CA">
                          <wp:extent cx="686617" cy="686617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0758" cy="6907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7A2304" w14:textId="77777777" w:rsidR="00D81308" w:rsidRDefault="00D81308">
                    <w:pPr>
                      <w:pStyle w:val="Header"/>
                      <w:ind w:left="720"/>
                      <w:rPr>
                        <w:rFonts w:ascii="Calibri Light" w:hAnsi="Calibri Light" w:cs="Calibri Light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6677E03" w14:textId="4D459956" w:rsidR="00777B52" w:rsidRDefault="00777B52">
                    <w:pPr>
                      <w:pStyle w:val="Header"/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B5A0D8A" w14:textId="77777777" w:rsidR="00777B52" w:rsidRDefault="00777B52">
                    <w:pPr>
                      <w:pStyle w:val="Header"/>
                      <w:rPr>
                        <w:rFonts w:ascii="Calibri Light" w:hAnsi="Calibri Light" w:cs="Calibri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8C60F72" w14:textId="77777777" w:rsidR="00777B52" w:rsidRDefault="00777B52">
                    <w:pPr>
                      <w:rPr>
                        <w:rFonts w:asciiTheme="majorHAnsi" w:hAnsiTheme="majorHAnsi" w:cstheme="majorHAnsi"/>
                      </w:rPr>
                    </w:pPr>
                  </w:p>
                  <w:p w14:paraId="014B579E" w14:textId="77777777" w:rsidR="00777B52" w:rsidRDefault="00D94670">
                    <w:pPr>
                      <w:rPr>
                        <w:rFonts w:asciiTheme="majorHAnsi" w:hAnsiTheme="majorHAnsi" w:cstheme="majorHAnsi"/>
                        <w:sz w:val="42"/>
                        <w:szCs w:val="42"/>
                      </w:rPr>
                    </w:pPr>
                    <w:r w:rsidRPr="00D40824">
                      <w:rPr>
                        <w:rFonts w:asciiTheme="majorHAnsi" w:hAnsiTheme="majorHAnsi" w:cstheme="majorHAnsi"/>
                        <w:sz w:val="42"/>
                        <w:szCs w:val="42"/>
                      </w:rPr>
                      <w:t xml:space="preserve"> </w:t>
                    </w:r>
                  </w:p>
                  <w:p w14:paraId="426CFBA6" w14:textId="77777777" w:rsidR="00777B52" w:rsidRDefault="00777B52">
                    <w:pPr>
                      <w:rPr>
                        <w:rFonts w:asciiTheme="majorHAnsi" w:hAnsiTheme="majorHAnsi" w:cstheme="majorHAnsi"/>
                        <w:sz w:val="42"/>
                        <w:szCs w:val="42"/>
                      </w:rPr>
                    </w:pPr>
                  </w:p>
                  <w:p w14:paraId="69FEF26F" w14:textId="77777777" w:rsidR="00777B52" w:rsidRDefault="00777B52">
                    <w:pPr>
                      <w:rPr>
                        <w:rFonts w:asciiTheme="majorHAnsi" w:hAnsiTheme="majorHAnsi" w:cstheme="majorHAnsi"/>
                        <w:sz w:val="42"/>
                        <w:szCs w:val="42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tigh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473"/>
    <w:multiLevelType w:val="hybridMultilevel"/>
    <w:tmpl w:val="2334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084F"/>
    <w:multiLevelType w:val="multilevel"/>
    <w:tmpl w:val="C3868F9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092A4D88"/>
    <w:multiLevelType w:val="hybridMultilevel"/>
    <w:tmpl w:val="51720430"/>
    <w:lvl w:ilvl="0" w:tplc="EABA7050">
      <w:start w:val="1"/>
      <w:numFmt w:val="lowerLetter"/>
      <w:lvlText w:val="%1)"/>
      <w:lvlJc w:val="left"/>
      <w:pPr>
        <w:ind w:left="1440" w:hanging="360"/>
      </w:pPr>
    </w:lvl>
    <w:lvl w:ilvl="1" w:tplc="45A8BE80">
      <w:start w:val="1"/>
      <w:numFmt w:val="lowerLetter"/>
      <w:lvlText w:val="%2."/>
      <w:lvlJc w:val="left"/>
      <w:pPr>
        <w:ind w:left="2160" w:hanging="360"/>
      </w:pPr>
    </w:lvl>
    <w:lvl w:ilvl="2" w:tplc="E2CE7E4A">
      <w:start w:val="1"/>
      <w:numFmt w:val="lowerRoman"/>
      <w:lvlText w:val="%3."/>
      <w:lvlJc w:val="right"/>
      <w:pPr>
        <w:ind w:left="2880" w:hanging="180"/>
      </w:pPr>
    </w:lvl>
    <w:lvl w:ilvl="3" w:tplc="45E86440">
      <w:start w:val="1"/>
      <w:numFmt w:val="decimal"/>
      <w:lvlText w:val="%4."/>
      <w:lvlJc w:val="left"/>
      <w:pPr>
        <w:ind w:left="3600" w:hanging="360"/>
      </w:pPr>
    </w:lvl>
    <w:lvl w:ilvl="4" w:tplc="73EA4292">
      <w:start w:val="1"/>
      <w:numFmt w:val="lowerLetter"/>
      <w:lvlText w:val="%5."/>
      <w:lvlJc w:val="left"/>
      <w:pPr>
        <w:ind w:left="4320" w:hanging="360"/>
      </w:pPr>
    </w:lvl>
    <w:lvl w:ilvl="5" w:tplc="2D14CBCC">
      <w:start w:val="1"/>
      <w:numFmt w:val="lowerRoman"/>
      <w:lvlText w:val="%6."/>
      <w:lvlJc w:val="right"/>
      <w:pPr>
        <w:ind w:left="5040" w:hanging="180"/>
      </w:pPr>
    </w:lvl>
    <w:lvl w:ilvl="6" w:tplc="D96C7E66">
      <w:start w:val="1"/>
      <w:numFmt w:val="decimal"/>
      <w:lvlText w:val="%7."/>
      <w:lvlJc w:val="left"/>
      <w:pPr>
        <w:ind w:left="5760" w:hanging="360"/>
      </w:pPr>
    </w:lvl>
    <w:lvl w:ilvl="7" w:tplc="9FE80FDE">
      <w:start w:val="1"/>
      <w:numFmt w:val="lowerLetter"/>
      <w:lvlText w:val="%8."/>
      <w:lvlJc w:val="left"/>
      <w:pPr>
        <w:ind w:left="6480" w:hanging="360"/>
      </w:pPr>
    </w:lvl>
    <w:lvl w:ilvl="8" w:tplc="F516F740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034E2"/>
    <w:multiLevelType w:val="hybridMultilevel"/>
    <w:tmpl w:val="198A37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C72074"/>
    <w:multiLevelType w:val="hybridMultilevel"/>
    <w:tmpl w:val="F0B27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94B23"/>
    <w:multiLevelType w:val="hybridMultilevel"/>
    <w:tmpl w:val="92BA6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C4037"/>
    <w:multiLevelType w:val="hybridMultilevel"/>
    <w:tmpl w:val="735AD8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52B66"/>
    <w:multiLevelType w:val="hybridMultilevel"/>
    <w:tmpl w:val="47AAA562"/>
    <w:lvl w:ilvl="0" w:tplc="2E586C86">
      <w:start w:val="1"/>
      <w:numFmt w:val="decimal"/>
      <w:lvlText w:val="%1."/>
      <w:lvlJc w:val="left"/>
      <w:pPr>
        <w:ind w:left="360" w:hanging="360"/>
      </w:pPr>
    </w:lvl>
    <w:lvl w:ilvl="1" w:tplc="E3CC89AC">
      <w:start w:val="1"/>
      <w:numFmt w:val="lowerLetter"/>
      <w:lvlText w:val="%2)"/>
      <w:lvlJc w:val="left"/>
      <w:pPr>
        <w:ind w:left="1080" w:hanging="360"/>
      </w:pPr>
    </w:lvl>
    <w:lvl w:ilvl="2" w:tplc="F092C17A">
      <w:start w:val="1"/>
      <w:numFmt w:val="lowerRoman"/>
      <w:lvlText w:val="%3."/>
      <w:lvlJc w:val="right"/>
      <w:pPr>
        <w:ind w:left="1800" w:hanging="180"/>
      </w:pPr>
    </w:lvl>
    <w:lvl w:ilvl="3" w:tplc="1FC083F8">
      <w:start w:val="1"/>
      <w:numFmt w:val="decimal"/>
      <w:lvlText w:val="%4."/>
      <w:lvlJc w:val="left"/>
      <w:pPr>
        <w:ind w:left="2520" w:hanging="360"/>
      </w:pPr>
    </w:lvl>
    <w:lvl w:ilvl="4" w:tplc="2902A058">
      <w:start w:val="1"/>
      <w:numFmt w:val="lowerLetter"/>
      <w:lvlText w:val="%5."/>
      <w:lvlJc w:val="left"/>
      <w:pPr>
        <w:ind w:left="3240" w:hanging="360"/>
      </w:pPr>
    </w:lvl>
    <w:lvl w:ilvl="5" w:tplc="B7920712">
      <w:start w:val="1"/>
      <w:numFmt w:val="lowerRoman"/>
      <w:lvlText w:val="%6."/>
      <w:lvlJc w:val="right"/>
      <w:pPr>
        <w:ind w:left="3960" w:hanging="180"/>
      </w:pPr>
    </w:lvl>
    <w:lvl w:ilvl="6" w:tplc="797ACA76">
      <w:start w:val="1"/>
      <w:numFmt w:val="decimal"/>
      <w:lvlText w:val="%7."/>
      <w:lvlJc w:val="left"/>
      <w:pPr>
        <w:ind w:left="4680" w:hanging="360"/>
      </w:pPr>
    </w:lvl>
    <w:lvl w:ilvl="7" w:tplc="9A4E15C2">
      <w:start w:val="1"/>
      <w:numFmt w:val="lowerLetter"/>
      <w:lvlText w:val="%8."/>
      <w:lvlJc w:val="left"/>
      <w:pPr>
        <w:ind w:left="5400" w:hanging="360"/>
      </w:pPr>
    </w:lvl>
    <w:lvl w:ilvl="8" w:tplc="131C730C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23364"/>
    <w:multiLevelType w:val="hybridMultilevel"/>
    <w:tmpl w:val="9F808B80"/>
    <w:lvl w:ilvl="0" w:tplc="44525B04">
      <w:start w:val="1"/>
      <w:numFmt w:val="lowerLetter"/>
      <w:lvlText w:val="%1)"/>
      <w:lvlJc w:val="left"/>
      <w:pPr>
        <w:ind w:left="1440" w:hanging="360"/>
      </w:pPr>
    </w:lvl>
    <w:lvl w:ilvl="1" w:tplc="FE0EF4AA">
      <w:start w:val="1"/>
      <w:numFmt w:val="lowerLetter"/>
      <w:lvlText w:val="%2."/>
      <w:lvlJc w:val="left"/>
      <w:pPr>
        <w:ind w:left="2160" w:hanging="360"/>
      </w:pPr>
    </w:lvl>
    <w:lvl w:ilvl="2" w:tplc="C712A746">
      <w:start w:val="1"/>
      <w:numFmt w:val="lowerRoman"/>
      <w:lvlText w:val="%3."/>
      <w:lvlJc w:val="right"/>
      <w:pPr>
        <w:ind w:left="2880" w:hanging="180"/>
      </w:pPr>
    </w:lvl>
    <w:lvl w:ilvl="3" w:tplc="98C09B24">
      <w:start w:val="1"/>
      <w:numFmt w:val="decimal"/>
      <w:lvlText w:val="%4."/>
      <w:lvlJc w:val="left"/>
      <w:pPr>
        <w:ind w:left="3600" w:hanging="360"/>
      </w:pPr>
    </w:lvl>
    <w:lvl w:ilvl="4" w:tplc="4DB0EE2E">
      <w:start w:val="1"/>
      <w:numFmt w:val="lowerLetter"/>
      <w:lvlText w:val="%5."/>
      <w:lvlJc w:val="left"/>
      <w:pPr>
        <w:ind w:left="4320" w:hanging="360"/>
      </w:pPr>
    </w:lvl>
    <w:lvl w:ilvl="5" w:tplc="F802F0C6">
      <w:start w:val="1"/>
      <w:numFmt w:val="lowerRoman"/>
      <w:lvlText w:val="%6."/>
      <w:lvlJc w:val="right"/>
      <w:pPr>
        <w:ind w:left="5040" w:hanging="180"/>
      </w:pPr>
    </w:lvl>
    <w:lvl w:ilvl="6" w:tplc="8F4CBC54">
      <w:start w:val="1"/>
      <w:numFmt w:val="decimal"/>
      <w:lvlText w:val="%7."/>
      <w:lvlJc w:val="left"/>
      <w:pPr>
        <w:ind w:left="5760" w:hanging="360"/>
      </w:pPr>
    </w:lvl>
    <w:lvl w:ilvl="7" w:tplc="6032BF50">
      <w:start w:val="1"/>
      <w:numFmt w:val="lowerLetter"/>
      <w:lvlText w:val="%8."/>
      <w:lvlJc w:val="left"/>
      <w:pPr>
        <w:ind w:left="6480" w:hanging="360"/>
      </w:pPr>
    </w:lvl>
    <w:lvl w:ilvl="8" w:tplc="F23EE216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CE32EA"/>
    <w:multiLevelType w:val="hybridMultilevel"/>
    <w:tmpl w:val="F7DA0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451DE"/>
    <w:multiLevelType w:val="hybridMultilevel"/>
    <w:tmpl w:val="E84644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82993"/>
    <w:multiLevelType w:val="hybridMultilevel"/>
    <w:tmpl w:val="366A0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40457"/>
    <w:multiLevelType w:val="hybridMultilevel"/>
    <w:tmpl w:val="51BE5B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F912EF"/>
    <w:multiLevelType w:val="hybridMultilevel"/>
    <w:tmpl w:val="43125C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5802DB"/>
    <w:multiLevelType w:val="multilevel"/>
    <w:tmpl w:val="561001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 w16cid:durableId="153226464">
    <w:abstractNumId w:val="14"/>
  </w:num>
  <w:num w:numId="2" w16cid:durableId="412818871">
    <w:abstractNumId w:val="1"/>
  </w:num>
  <w:num w:numId="3" w16cid:durableId="402417203">
    <w:abstractNumId w:val="7"/>
  </w:num>
  <w:num w:numId="4" w16cid:durableId="1242526798">
    <w:abstractNumId w:val="2"/>
  </w:num>
  <w:num w:numId="5" w16cid:durableId="1414275146">
    <w:abstractNumId w:val="8"/>
  </w:num>
  <w:num w:numId="6" w16cid:durableId="873886358">
    <w:abstractNumId w:val="6"/>
  </w:num>
  <w:num w:numId="7" w16cid:durableId="706225336">
    <w:abstractNumId w:val="11"/>
  </w:num>
  <w:num w:numId="8" w16cid:durableId="6759456">
    <w:abstractNumId w:val="5"/>
  </w:num>
  <w:num w:numId="9" w16cid:durableId="821040789">
    <w:abstractNumId w:val="4"/>
  </w:num>
  <w:num w:numId="10" w16cid:durableId="1952203649">
    <w:abstractNumId w:val="12"/>
  </w:num>
  <w:num w:numId="11" w16cid:durableId="1789351015">
    <w:abstractNumId w:val="9"/>
  </w:num>
  <w:num w:numId="12" w16cid:durableId="2094281411">
    <w:abstractNumId w:val="3"/>
  </w:num>
  <w:num w:numId="13" w16cid:durableId="740761037">
    <w:abstractNumId w:val="13"/>
  </w:num>
  <w:num w:numId="14" w16cid:durableId="470446673">
    <w:abstractNumId w:val="10"/>
  </w:num>
  <w:num w:numId="15" w16cid:durableId="2093308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52"/>
    <w:rsid w:val="00015E7B"/>
    <w:rsid w:val="00045C8E"/>
    <w:rsid w:val="00066F04"/>
    <w:rsid w:val="000C4393"/>
    <w:rsid w:val="00167D58"/>
    <w:rsid w:val="001A564C"/>
    <w:rsid w:val="00204683"/>
    <w:rsid w:val="002433A7"/>
    <w:rsid w:val="00282B6C"/>
    <w:rsid w:val="002E1A42"/>
    <w:rsid w:val="00414285"/>
    <w:rsid w:val="00425062"/>
    <w:rsid w:val="00485169"/>
    <w:rsid w:val="006351C8"/>
    <w:rsid w:val="006B428F"/>
    <w:rsid w:val="006C6576"/>
    <w:rsid w:val="006D2207"/>
    <w:rsid w:val="00730EDF"/>
    <w:rsid w:val="00777B52"/>
    <w:rsid w:val="00796D14"/>
    <w:rsid w:val="008125AB"/>
    <w:rsid w:val="008A0DD7"/>
    <w:rsid w:val="008D0953"/>
    <w:rsid w:val="00A72B15"/>
    <w:rsid w:val="00AC5C83"/>
    <w:rsid w:val="00AE350A"/>
    <w:rsid w:val="00AF7EFC"/>
    <w:rsid w:val="00B27D1F"/>
    <w:rsid w:val="00B42128"/>
    <w:rsid w:val="00B44DC9"/>
    <w:rsid w:val="00B90B2E"/>
    <w:rsid w:val="00C90FFF"/>
    <w:rsid w:val="00D81308"/>
    <w:rsid w:val="00D94670"/>
    <w:rsid w:val="00DA454D"/>
    <w:rsid w:val="00DF67D0"/>
    <w:rsid w:val="00EA4DE4"/>
    <w:rsid w:val="00EF1019"/>
    <w:rsid w:val="00F2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8896E"/>
  <w15:docId w15:val="{2269D2F8-FDB9-4D99-8F3E-4D2FA3F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1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D40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24"/>
  </w:style>
  <w:style w:type="paragraph" w:styleId="Footer">
    <w:name w:val="footer"/>
    <w:basedOn w:val="Normal"/>
    <w:link w:val="FooterChar"/>
    <w:uiPriority w:val="99"/>
    <w:unhideWhenUsed/>
    <w:qFormat/>
    <w:rsid w:val="00D40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24"/>
  </w:style>
  <w:style w:type="character" w:styleId="Hyperlink">
    <w:name w:val="Hyperlink"/>
    <w:basedOn w:val="DefaultParagraphFont"/>
    <w:uiPriority w:val="99"/>
    <w:unhideWhenUsed/>
    <w:rsid w:val="00D40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8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A3F"/>
    <w:pPr>
      <w:ind w:left="720"/>
      <w:contextualSpacing/>
    </w:pPr>
  </w:style>
  <w:style w:type="table" w:styleId="TableGrid">
    <w:name w:val="Table Grid"/>
    <w:basedOn w:val="TableNormal"/>
    <w:uiPriority w:val="39"/>
    <w:rsid w:val="0036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66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Templates%20and%20info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285</TotalTime>
  <Pages>1</Pages>
  <Words>189</Words>
  <Characters>947</Characters>
  <Application>Microsoft Office Word</Application>
  <DocSecurity>0</DocSecurity>
  <Lines>157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</dc:creator>
  <cp:lastModifiedBy>Yana D</cp:lastModifiedBy>
  <cp:revision>3</cp:revision>
  <cp:lastPrinted>2023-01-01T23:43:00Z</cp:lastPrinted>
  <dcterms:created xsi:type="dcterms:W3CDTF">2023-01-09T22:21:00Z</dcterms:created>
  <dcterms:modified xsi:type="dcterms:W3CDTF">2023-01-10T00:58:00Z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3966660f510326d88bd72e4b4be934de7f4bcee502297e668f5c30fc6a0a3a85</vt:lpwstr>
  </property>
</Properties>
</file>